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AD5" w:rsidRPr="00A66C2B" w:rsidRDefault="00297775" w:rsidP="00990AD5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Juchnowiec Górny, dnia </w:t>
      </w:r>
      <w:r w:rsidR="00F24221">
        <w:rPr>
          <w:rFonts w:ascii="Times New Roman" w:hAnsi="Times New Roman" w:cs="Times New Roman"/>
        </w:rPr>
        <w:t>01.08</w:t>
      </w:r>
      <w:r w:rsidR="00990AD5">
        <w:rPr>
          <w:rFonts w:ascii="Times New Roman" w:hAnsi="Times New Roman" w:cs="Times New Roman"/>
        </w:rPr>
        <w:t>.</w:t>
      </w:r>
      <w:r w:rsidR="00990AD5" w:rsidRPr="00A66C2B">
        <w:rPr>
          <w:rFonts w:ascii="Times New Roman" w:hAnsi="Times New Roman" w:cs="Times New Roman"/>
        </w:rPr>
        <w:t>201</w:t>
      </w:r>
      <w:r w:rsidR="00990AD5">
        <w:rPr>
          <w:rFonts w:ascii="Times New Roman" w:hAnsi="Times New Roman" w:cs="Times New Roman"/>
        </w:rPr>
        <w:t>6</w:t>
      </w:r>
      <w:r w:rsidR="00990AD5" w:rsidRPr="00A66C2B">
        <w:rPr>
          <w:rFonts w:ascii="Times New Roman" w:hAnsi="Times New Roman" w:cs="Times New Roman"/>
        </w:rPr>
        <w:t xml:space="preserve"> r.</w:t>
      </w:r>
    </w:p>
    <w:p w:rsidR="00990AD5" w:rsidRPr="00A66C2B" w:rsidRDefault="00990AD5" w:rsidP="00990AD5">
      <w:pPr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>Zespół Szkół im. Ks. Jerzego Popiełuszki</w:t>
      </w:r>
      <w:r w:rsidRPr="00A66C2B">
        <w:rPr>
          <w:rFonts w:ascii="Times New Roman" w:hAnsi="Times New Roman" w:cs="Times New Roman"/>
        </w:rPr>
        <w:br/>
        <w:t>w Juchnowcu Górnym</w:t>
      </w:r>
      <w:r w:rsidR="002B6A65">
        <w:rPr>
          <w:rFonts w:ascii="Times New Roman" w:hAnsi="Times New Roman" w:cs="Times New Roman"/>
        </w:rPr>
        <w:t xml:space="preserve">, </w:t>
      </w:r>
      <w:r w:rsidRPr="00A66C2B">
        <w:rPr>
          <w:rFonts w:ascii="Times New Roman" w:hAnsi="Times New Roman" w:cs="Times New Roman"/>
        </w:rPr>
        <w:t>ul. Szkolna 5</w:t>
      </w:r>
    </w:p>
    <w:p w:rsidR="00990AD5" w:rsidRPr="0013224B" w:rsidRDefault="00990AD5" w:rsidP="0013224B">
      <w:pPr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>16 – 061 Juchnowiec Kościelny</w:t>
      </w:r>
    </w:p>
    <w:p w:rsidR="0013224B" w:rsidRPr="00CC6761" w:rsidRDefault="005C1CDD" w:rsidP="00990AD5">
      <w:pPr>
        <w:spacing w:line="276" w:lineRule="auto"/>
        <w:rPr>
          <w:rFonts w:ascii="Times New Roman" w:hAnsi="Times New Roman" w:cs="Times New Roman"/>
          <w:b/>
        </w:rPr>
      </w:pPr>
      <w:r w:rsidRPr="00CC6761">
        <w:rPr>
          <w:rFonts w:ascii="Times New Roman" w:hAnsi="Times New Roman" w:cs="Times New Roman"/>
          <w:b/>
        </w:rPr>
        <w:t>tel. 857196678; 697011206</w:t>
      </w:r>
    </w:p>
    <w:p w:rsidR="005C1CDD" w:rsidRPr="00CC6761" w:rsidRDefault="005C1CDD" w:rsidP="00990AD5">
      <w:pPr>
        <w:spacing w:line="276" w:lineRule="auto"/>
        <w:rPr>
          <w:rFonts w:ascii="Times New Roman" w:hAnsi="Times New Roman" w:cs="Times New Roman"/>
          <w:b/>
        </w:rPr>
      </w:pPr>
      <w:r w:rsidRPr="00CC6761">
        <w:rPr>
          <w:rFonts w:ascii="Times New Roman" w:hAnsi="Times New Roman" w:cs="Times New Roman"/>
          <w:b/>
        </w:rPr>
        <w:t>fax 857195700; e-mail: juchnowiec@wp.pl</w:t>
      </w:r>
    </w:p>
    <w:p w:rsidR="00990AD5" w:rsidRPr="00A66C2B" w:rsidRDefault="00990AD5" w:rsidP="00990AD5">
      <w:pPr>
        <w:spacing w:line="276" w:lineRule="auto"/>
        <w:rPr>
          <w:rFonts w:ascii="Times New Roman" w:hAnsi="Times New Roman" w:cs="Times New Roman"/>
          <w:b/>
        </w:rPr>
      </w:pPr>
      <w:r w:rsidRPr="00A66C2B">
        <w:rPr>
          <w:rFonts w:ascii="Times New Roman" w:hAnsi="Times New Roman" w:cs="Times New Roman"/>
          <w:b/>
        </w:rPr>
        <w:t>230.</w:t>
      </w:r>
      <w:r w:rsidR="00F24221">
        <w:rPr>
          <w:rFonts w:ascii="Times New Roman" w:hAnsi="Times New Roman" w:cs="Times New Roman"/>
          <w:b/>
        </w:rPr>
        <w:t>29</w:t>
      </w:r>
      <w:r w:rsidR="00297775">
        <w:rPr>
          <w:rFonts w:ascii="Times New Roman" w:hAnsi="Times New Roman" w:cs="Times New Roman"/>
          <w:b/>
        </w:rPr>
        <w:t>.</w:t>
      </w:r>
      <w:r w:rsidRPr="00A66C2B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</w:p>
    <w:p w:rsidR="00990AD5" w:rsidRPr="005C1CDD" w:rsidRDefault="00990AD5" w:rsidP="005C1CDD">
      <w:pPr>
        <w:jc w:val="center"/>
        <w:rPr>
          <w:rFonts w:ascii="Times New Roman" w:hAnsi="Times New Roman" w:cs="Times New Roman"/>
          <w:b/>
        </w:rPr>
      </w:pPr>
      <w:r w:rsidRPr="00A66C2B">
        <w:rPr>
          <w:rFonts w:ascii="Times New Roman" w:hAnsi="Times New Roman" w:cs="Times New Roman"/>
          <w:b/>
        </w:rPr>
        <w:t>ZAPYTANIE CENOWE</w:t>
      </w:r>
    </w:p>
    <w:p w:rsidR="00990AD5" w:rsidRDefault="00990AD5" w:rsidP="00990AD5">
      <w:pPr>
        <w:spacing w:line="276" w:lineRule="auto"/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ab/>
        <w:t xml:space="preserve">Dyrektor Zespołu Szkół im. Ks. Jerzego Popiełuszki w Juchnowcu Górnym prosi o </w:t>
      </w:r>
      <w:r w:rsidR="00D633BA">
        <w:rPr>
          <w:rFonts w:ascii="Times New Roman" w:hAnsi="Times New Roman" w:cs="Times New Roman"/>
        </w:rPr>
        <w:t>podanie kosztów</w:t>
      </w:r>
      <w:r w:rsidRPr="00A66C2B">
        <w:rPr>
          <w:rFonts w:ascii="Times New Roman" w:hAnsi="Times New Roman" w:cs="Times New Roman"/>
        </w:rPr>
        <w:t xml:space="preserve"> </w:t>
      </w:r>
      <w:r w:rsidR="00D633BA">
        <w:rPr>
          <w:rFonts w:ascii="Times New Roman" w:hAnsi="Times New Roman" w:cs="Times New Roman"/>
        </w:rPr>
        <w:t>poniższych asortymentów wraz z kosztami transportu.</w:t>
      </w:r>
    </w:p>
    <w:p w:rsidR="00990AD5" w:rsidRPr="0013224B" w:rsidRDefault="0013224B" w:rsidP="00990AD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224B">
        <w:rPr>
          <w:rFonts w:ascii="Times New Roman" w:hAnsi="Times New Roman" w:cs="Times New Roman"/>
          <w:b/>
        </w:rPr>
        <w:t>Część I – Stoliki prostokątne i krzesełka</w:t>
      </w:r>
      <w:r w:rsidR="002A7C68">
        <w:rPr>
          <w:rFonts w:ascii="Times New Roman" w:hAnsi="Times New Roman" w:cs="Times New Roman"/>
          <w:b/>
        </w:rPr>
        <w:t xml:space="preserve"> - Przedszkole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1"/>
        <w:gridCol w:w="1464"/>
        <w:gridCol w:w="708"/>
        <w:gridCol w:w="851"/>
        <w:gridCol w:w="850"/>
        <w:gridCol w:w="993"/>
        <w:gridCol w:w="992"/>
        <w:gridCol w:w="2551"/>
      </w:tblGrid>
      <w:tr w:rsidR="00350477" w:rsidTr="0018583C">
        <w:tc>
          <w:tcPr>
            <w:tcW w:w="771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464" w:type="dxa"/>
          </w:tcPr>
          <w:p w:rsidR="00350477" w:rsidRPr="00350477" w:rsidRDefault="00350477" w:rsidP="00350477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Nazwa przedmiotu zamówienia</w:t>
            </w:r>
          </w:p>
        </w:tc>
        <w:tc>
          <w:tcPr>
            <w:tcW w:w="708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Ilość</w:t>
            </w:r>
            <w:r w:rsidRPr="00350477">
              <w:rPr>
                <w:rFonts w:ascii="Times New Roman" w:hAnsi="Times New Roman" w:cs="Times New Roman"/>
              </w:rPr>
              <w:br/>
              <w:t>(szt.)</w:t>
            </w:r>
          </w:p>
        </w:tc>
        <w:tc>
          <w:tcPr>
            <w:tcW w:w="851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 xml:space="preserve">Cena </w:t>
            </w:r>
            <w:r w:rsidRPr="00350477">
              <w:rPr>
                <w:rFonts w:ascii="Times New Roman" w:hAnsi="Times New Roman" w:cs="Times New Roman"/>
              </w:rPr>
              <w:br/>
              <w:t xml:space="preserve">netto </w:t>
            </w:r>
            <w:r w:rsidRPr="00350477">
              <w:rPr>
                <w:rFonts w:ascii="Times New Roman" w:hAnsi="Times New Roman" w:cs="Times New Roman"/>
              </w:rPr>
              <w:br/>
            </w:r>
            <w:r w:rsidRPr="002B6A65">
              <w:rPr>
                <w:rFonts w:ascii="Times New Roman" w:hAnsi="Times New Roman" w:cs="Times New Roman"/>
                <w:sz w:val="18"/>
                <w:szCs w:val="18"/>
              </w:rPr>
              <w:t>za 1 szt.</w:t>
            </w:r>
          </w:p>
        </w:tc>
        <w:tc>
          <w:tcPr>
            <w:tcW w:w="850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 xml:space="preserve">Cena brutto </w:t>
            </w:r>
            <w:r w:rsidRPr="00350477">
              <w:rPr>
                <w:rFonts w:ascii="Times New Roman" w:hAnsi="Times New Roman" w:cs="Times New Roman"/>
              </w:rPr>
              <w:br/>
            </w:r>
            <w:r w:rsidRPr="002B6A65">
              <w:rPr>
                <w:rFonts w:ascii="Times New Roman" w:hAnsi="Times New Roman" w:cs="Times New Roman"/>
                <w:sz w:val="18"/>
                <w:szCs w:val="18"/>
              </w:rPr>
              <w:t>za 1 szt.</w:t>
            </w:r>
          </w:p>
        </w:tc>
        <w:tc>
          <w:tcPr>
            <w:tcW w:w="993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Wartość netto</w:t>
            </w:r>
          </w:p>
        </w:tc>
        <w:tc>
          <w:tcPr>
            <w:tcW w:w="992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Wartość brutto</w:t>
            </w:r>
          </w:p>
        </w:tc>
        <w:tc>
          <w:tcPr>
            <w:tcW w:w="2551" w:type="dxa"/>
          </w:tcPr>
          <w:p w:rsidR="00350477" w:rsidRPr="00350477" w:rsidRDefault="00350477" w:rsidP="00AC3879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Opis</w:t>
            </w:r>
          </w:p>
        </w:tc>
      </w:tr>
      <w:tr w:rsidR="00350477" w:rsidRPr="00275D0C" w:rsidTr="0018583C">
        <w:tc>
          <w:tcPr>
            <w:tcW w:w="771" w:type="dxa"/>
          </w:tcPr>
          <w:p w:rsidR="00350477" w:rsidRPr="00850A70" w:rsidRDefault="00350477" w:rsidP="00850A7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64" w:type="dxa"/>
          </w:tcPr>
          <w:p w:rsidR="00350477" w:rsidRPr="00A44F99" w:rsidRDefault="0018583C" w:rsidP="00AC3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prostokątne</w:t>
            </w:r>
          </w:p>
        </w:tc>
        <w:tc>
          <w:tcPr>
            <w:tcW w:w="708" w:type="dxa"/>
          </w:tcPr>
          <w:p w:rsidR="00350477" w:rsidRPr="00850A70" w:rsidRDefault="0018583C" w:rsidP="0018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0477" w:rsidRPr="00850A70" w:rsidRDefault="00350477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50477" w:rsidRDefault="0018583C" w:rsidP="00350477">
            <w:pPr>
              <w:jc w:val="both"/>
              <w:rPr>
                <w:rFonts w:ascii="Times New Roman" w:hAnsi="Times New Roman" w:cs="Times New Roman"/>
              </w:rPr>
            </w:pPr>
            <w:r w:rsidRPr="0018583C">
              <w:rPr>
                <w:rFonts w:ascii="Times New Roman" w:hAnsi="Times New Roman" w:cs="Times New Roman"/>
              </w:rPr>
              <w:t>Blat</w:t>
            </w:r>
            <w:r>
              <w:rPr>
                <w:rFonts w:ascii="Times New Roman" w:hAnsi="Times New Roman" w:cs="Times New Roman"/>
              </w:rPr>
              <w:t>:</w:t>
            </w:r>
            <w:r w:rsidRPr="0018583C">
              <w:rPr>
                <w:rFonts w:ascii="Times New Roman" w:hAnsi="Times New Roman" w:cs="Times New Roman"/>
              </w:rPr>
              <w:t xml:space="preserve"> buk, z niebieskim obrzeżem,</w:t>
            </w:r>
            <w:r w:rsidRPr="0018583C">
              <w:rPr>
                <w:rFonts w:ascii="Times New Roman" w:hAnsi="Times New Roman" w:cs="Times New Roman"/>
              </w:rPr>
              <w:br/>
              <w:t>szer. od 74 cm do 75 cm,</w:t>
            </w:r>
            <w:r w:rsidRPr="0018583C">
              <w:rPr>
                <w:rFonts w:ascii="Times New Roman" w:hAnsi="Times New Roman" w:cs="Times New Roman"/>
              </w:rPr>
              <w:br/>
              <w:t>dł. 120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18583C" w:rsidRDefault="0018583C" w:rsidP="00350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od 52 do 53.</w:t>
            </w:r>
          </w:p>
          <w:p w:rsidR="0018583C" w:rsidRDefault="0018583C" w:rsidP="00350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Nóżki: drewniane,</w:t>
            </w:r>
          </w:p>
          <w:p w:rsidR="0018583C" w:rsidRPr="0018583C" w:rsidRDefault="0018583C" w:rsidP="00350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kwadratowe, bez regulacji</w:t>
            </w:r>
          </w:p>
        </w:tc>
      </w:tr>
      <w:tr w:rsidR="0018583C" w:rsidRPr="00275D0C" w:rsidTr="0018583C">
        <w:tc>
          <w:tcPr>
            <w:tcW w:w="771" w:type="dxa"/>
          </w:tcPr>
          <w:p w:rsidR="0018583C" w:rsidRDefault="0018583C" w:rsidP="00850A7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64" w:type="dxa"/>
          </w:tcPr>
          <w:p w:rsidR="0018583C" w:rsidRDefault="0018583C" w:rsidP="00AC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Krzesełka</w:t>
            </w:r>
          </w:p>
          <w:p w:rsidR="0018583C" w:rsidRDefault="0018583C" w:rsidP="00AC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583C" w:rsidRDefault="0018583C" w:rsidP="0018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8583C" w:rsidRDefault="007E2803" w:rsidP="00350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Siedziska i oparcia niebieskie, drewniane,</w:t>
            </w:r>
          </w:p>
          <w:p w:rsidR="007E2803" w:rsidRDefault="007E2803" w:rsidP="003504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od 30 cm do 31 cm.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Stelaż: stabilny, drewniany – buk, o przekroju 22 mm x45 mm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(nóżki kwadratowe).</w:t>
            </w:r>
          </w:p>
          <w:p w:rsidR="007E2803" w:rsidRPr="0018583C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Stabilizacja – wzmocniona konstrukcja krzesełka (poprzeczna listwa łącząca nóżki). </w:t>
            </w:r>
          </w:p>
        </w:tc>
      </w:tr>
      <w:tr w:rsidR="0018583C" w:rsidRPr="00275D0C" w:rsidTr="0018583C">
        <w:tc>
          <w:tcPr>
            <w:tcW w:w="771" w:type="dxa"/>
          </w:tcPr>
          <w:p w:rsidR="0018583C" w:rsidRDefault="0018583C" w:rsidP="00850A7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64" w:type="dxa"/>
          </w:tcPr>
          <w:p w:rsidR="0018583C" w:rsidRDefault="0018583C" w:rsidP="00AC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Stoliki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prostokątne</w:t>
            </w:r>
          </w:p>
        </w:tc>
        <w:tc>
          <w:tcPr>
            <w:tcW w:w="708" w:type="dxa"/>
          </w:tcPr>
          <w:p w:rsidR="0018583C" w:rsidRDefault="0018583C" w:rsidP="0018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 w:rsidRPr="0018583C">
              <w:rPr>
                <w:rFonts w:ascii="Times New Roman" w:hAnsi="Times New Roman" w:cs="Times New Roman"/>
              </w:rPr>
              <w:t>Blat</w:t>
            </w:r>
            <w:r>
              <w:rPr>
                <w:rFonts w:ascii="Times New Roman" w:hAnsi="Times New Roman" w:cs="Times New Roman"/>
              </w:rPr>
              <w:t>:</w:t>
            </w:r>
            <w:r w:rsidRPr="0018583C">
              <w:rPr>
                <w:rFonts w:ascii="Times New Roman" w:hAnsi="Times New Roman" w:cs="Times New Roman"/>
              </w:rPr>
              <w:t xml:space="preserve"> buk, z </w:t>
            </w:r>
            <w:r>
              <w:rPr>
                <w:rFonts w:ascii="Times New Roman" w:hAnsi="Times New Roman" w:cs="Times New Roman"/>
              </w:rPr>
              <w:t>żółtym</w:t>
            </w:r>
            <w:r w:rsidRPr="0018583C">
              <w:rPr>
                <w:rFonts w:ascii="Times New Roman" w:hAnsi="Times New Roman" w:cs="Times New Roman"/>
              </w:rPr>
              <w:t xml:space="preserve"> obrzeżem,</w:t>
            </w:r>
            <w:r w:rsidRPr="0018583C">
              <w:rPr>
                <w:rFonts w:ascii="Times New Roman" w:hAnsi="Times New Roman" w:cs="Times New Roman"/>
              </w:rPr>
              <w:br/>
              <w:t>szer. od 74 cm do 75 cm,</w:t>
            </w:r>
            <w:r w:rsidRPr="0018583C">
              <w:rPr>
                <w:rFonts w:ascii="Times New Roman" w:hAnsi="Times New Roman" w:cs="Times New Roman"/>
              </w:rPr>
              <w:br/>
              <w:t>dł. 120 cm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od 58 do 59.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Nóżki: drewniane,</w:t>
            </w:r>
          </w:p>
          <w:p w:rsidR="0018583C" w:rsidRPr="0018583C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kwadratowe, bez regulacji</w:t>
            </w:r>
          </w:p>
        </w:tc>
      </w:tr>
      <w:tr w:rsidR="0018583C" w:rsidRPr="00275D0C" w:rsidTr="0018583C">
        <w:tc>
          <w:tcPr>
            <w:tcW w:w="771" w:type="dxa"/>
          </w:tcPr>
          <w:p w:rsidR="0018583C" w:rsidRDefault="0018583C" w:rsidP="00850A70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464" w:type="dxa"/>
          </w:tcPr>
          <w:p w:rsidR="0018583C" w:rsidRDefault="0018583C" w:rsidP="00AC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Krzesełka</w:t>
            </w:r>
          </w:p>
          <w:p w:rsidR="0018583C" w:rsidRDefault="0018583C" w:rsidP="00AC38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18583C" w:rsidRDefault="0018583C" w:rsidP="0018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8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8583C" w:rsidRPr="00850A70" w:rsidRDefault="0018583C" w:rsidP="00AC38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Siedziska i oparcia niebieskie, drewniane,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wys. od 34 cm do 35 cm.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Stelaż: stabilny, drewniany – buk, o przekroju 22 mm x45 mm</w:t>
            </w:r>
          </w:p>
          <w:p w:rsidR="007E2803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(nóżki kwadratowe).</w:t>
            </w:r>
          </w:p>
          <w:p w:rsidR="0018583C" w:rsidRPr="0018583C" w:rsidRDefault="007E2803" w:rsidP="007E28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Stabilizacja – wzmocniona konstrukcja krzesełka (poprzeczna listwa łącząca nóżki).</w:t>
            </w:r>
          </w:p>
        </w:tc>
      </w:tr>
      <w:tr w:rsidR="0018583C" w:rsidRPr="00275D0C" w:rsidTr="00AF2A90">
        <w:trPr>
          <w:trHeight w:val="488"/>
        </w:trPr>
        <w:tc>
          <w:tcPr>
            <w:tcW w:w="4644" w:type="dxa"/>
            <w:gridSpan w:val="5"/>
          </w:tcPr>
          <w:p w:rsidR="0018583C" w:rsidRPr="002B6A65" w:rsidRDefault="002B6A65" w:rsidP="002B6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wartość netto</w:t>
            </w:r>
          </w:p>
        </w:tc>
        <w:tc>
          <w:tcPr>
            <w:tcW w:w="993" w:type="dxa"/>
          </w:tcPr>
          <w:p w:rsidR="0018583C" w:rsidRDefault="0018583C" w:rsidP="00AC3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8583C" w:rsidRDefault="0018583C" w:rsidP="00AC3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8583C" w:rsidRPr="00275D0C" w:rsidRDefault="0018583C" w:rsidP="00AC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6A65" w:rsidRPr="00275D0C" w:rsidTr="00AF2A90">
        <w:trPr>
          <w:trHeight w:val="488"/>
        </w:trPr>
        <w:tc>
          <w:tcPr>
            <w:tcW w:w="4644" w:type="dxa"/>
            <w:gridSpan w:val="5"/>
          </w:tcPr>
          <w:p w:rsidR="002B6A65" w:rsidRPr="00A44F99" w:rsidRDefault="002B6A65" w:rsidP="002B6A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  <w:r w:rsidRPr="00A44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w</w:t>
            </w:r>
            <w:r w:rsidRPr="00A44F99">
              <w:rPr>
                <w:rFonts w:ascii="Times New Roman" w:hAnsi="Times New Roman" w:cs="Times New Roman"/>
                <w:sz w:val="24"/>
                <w:szCs w:val="24"/>
              </w:rPr>
              <w:t xml:space="preserve">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brutto</w:t>
            </w:r>
          </w:p>
        </w:tc>
        <w:tc>
          <w:tcPr>
            <w:tcW w:w="993" w:type="dxa"/>
          </w:tcPr>
          <w:p w:rsidR="002B6A65" w:rsidRDefault="002B6A65" w:rsidP="00AC3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B6A65" w:rsidRDefault="002B6A65" w:rsidP="00AC387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2B6A65" w:rsidRPr="00275D0C" w:rsidRDefault="002B6A65" w:rsidP="00AC38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7C68" w:rsidRDefault="0013224B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A7C68">
        <w:rPr>
          <w:rFonts w:ascii="Times New Roman" w:hAnsi="Times New Roman" w:cs="Times New Roman"/>
          <w:b/>
        </w:rPr>
        <w:lastRenderedPageBreak/>
        <w:t xml:space="preserve">Część II </w:t>
      </w:r>
      <w:r w:rsidR="002A7C68" w:rsidRPr="002A7C68">
        <w:rPr>
          <w:rFonts w:ascii="Times New Roman" w:hAnsi="Times New Roman" w:cs="Times New Roman"/>
          <w:b/>
        </w:rPr>
        <w:t xml:space="preserve">- </w:t>
      </w:r>
      <w:r w:rsidRPr="002A7C68">
        <w:rPr>
          <w:rFonts w:ascii="Times New Roman" w:hAnsi="Times New Roman" w:cs="Times New Roman"/>
          <w:b/>
        </w:rPr>
        <w:t>Sza</w:t>
      </w:r>
      <w:r w:rsidR="00330C93">
        <w:rPr>
          <w:rFonts w:ascii="Times New Roman" w:hAnsi="Times New Roman" w:cs="Times New Roman"/>
          <w:b/>
        </w:rPr>
        <w:t>tnia</w:t>
      </w:r>
      <w:r w:rsidR="002A7C68">
        <w:rPr>
          <w:rFonts w:ascii="Times New Roman" w:hAnsi="Times New Roman" w:cs="Times New Roman"/>
          <w:b/>
        </w:rPr>
        <w:t>–</w:t>
      </w:r>
      <w:r w:rsidRPr="002A7C68">
        <w:rPr>
          <w:rFonts w:ascii="Times New Roman" w:hAnsi="Times New Roman" w:cs="Times New Roman"/>
          <w:b/>
        </w:rPr>
        <w:t xml:space="preserve"> Przedszkole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771"/>
        <w:gridCol w:w="1889"/>
        <w:gridCol w:w="709"/>
        <w:gridCol w:w="1134"/>
        <w:gridCol w:w="1134"/>
        <w:gridCol w:w="3543"/>
      </w:tblGrid>
      <w:tr w:rsidR="002A7C68" w:rsidTr="00145408">
        <w:tc>
          <w:tcPr>
            <w:tcW w:w="771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889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Nazwa przedmiotu zamówienia</w:t>
            </w:r>
            <w:r w:rsidRPr="0035047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9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Ilość</w:t>
            </w:r>
            <w:r w:rsidRPr="00350477">
              <w:rPr>
                <w:rFonts w:ascii="Times New Roman" w:hAnsi="Times New Roman" w:cs="Times New Roman"/>
              </w:rPr>
              <w:br/>
              <w:t>(szt.)</w:t>
            </w:r>
          </w:p>
        </w:tc>
        <w:tc>
          <w:tcPr>
            <w:tcW w:w="1134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 xml:space="preserve">Cena </w:t>
            </w:r>
            <w:r w:rsidRPr="00350477">
              <w:rPr>
                <w:rFonts w:ascii="Times New Roman" w:hAnsi="Times New Roman" w:cs="Times New Roman"/>
              </w:rPr>
              <w:br/>
              <w:t xml:space="preserve">netto </w:t>
            </w:r>
            <w:r w:rsidRPr="00350477">
              <w:rPr>
                <w:rFonts w:ascii="Times New Roman" w:hAnsi="Times New Roman" w:cs="Times New Roman"/>
              </w:rPr>
              <w:br/>
            </w:r>
            <w:r w:rsidRPr="00350477">
              <w:rPr>
                <w:rFonts w:ascii="Times New Roman" w:hAnsi="Times New Roman" w:cs="Times New Roman"/>
                <w:sz w:val="20"/>
                <w:szCs w:val="20"/>
              </w:rPr>
              <w:t>za 1 szt.</w:t>
            </w:r>
          </w:p>
        </w:tc>
        <w:tc>
          <w:tcPr>
            <w:tcW w:w="1134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 xml:space="preserve">Cena </w:t>
            </w:r>
            <w:r>
              <w:rPr>
                <w:rFonts w:ascii="Times New Roman" w:hAnsi="Times New Roman" w:cs="Times New Roman"/>
              </w:rPr>
              <w:br/>
            </w:r>
            <w:r w:rsidRPr="00350477">
              <w:rPr>
                <w:rFonts w:ascii="Times New Roman" w:hAnsi="Times New Roman" w:cs="Times New Roman"/>
              </w:rPr>
              <w:t xml:space="preserve">brutto </w:t>
            </w:r>
            <w:r w:rsidRPr="00350477">
              <w:rPr>
                <w:rFonts w:ascii="Times New Roman" w:hAnsi="Times New Roman" w:cs="Times New Roman"/>
              </w:rPr>
              <w:br/>
            </w:r>
            <w:r w:rsidRPr="00350477">
              <w:rPr>
                <w:rFonts w:ascii="Times New Roman" w:hAnsi="Times New Roman" w:cs="Times New Roman"/>
                <w:sz w:val="20"/>
                <w:szCs w:val="20"/>
              </w:rPr>
              <w:t>za 1 szt.</w:t>
            </w:r>
          </w:p>
        </w:tc>
        <w:tc>
          <w:tcPr>
            <w:tcW w:w="3543" w:type="dxa"/>
          </w:tcPr>
          <w:p w:rsidR="002A7C68" w:rsidRPr="00350477" w:rsidRDefault="002A7C68" w:rsidP="00AD4FBF">
            <w:pPr>
              <w:jc w:val="center"/>
              <w:rPr>
                <w:rFonts w:ascii="Times New Roman" w:hAnsi="Times New Roman" w:cs="Times New Roman"/>
              </w:rPr>
            </w:pPr>
            <w:r w:rsidRPr="00350477">
              <w:rPr>
                <w:rFonts w:ascii="Times New Roman" w:hAnsi="Times New Roman" w:cs="Times New Roman"/>
              </w:rPr>
              <w:t>Opis</w:t>
            </w:r>
          </w:p>
        </w:tc>
      </w:tr>
      <w:tr w:rsidR="002A7C68" w:rsidRPr="00275D0C" w:rsidTr="00145408">
        <w:tc>
          <w:tcPr>
            <w:tcW w:w="771" w:type="dxa"/>
          </w:tcPr>
          <w:p w:rsidR="002A7C68" w:rsidRPr="00850A70" w:rsidRDefault="002A7C68" w:rsidP="00AD4FB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889" w:type="dxa"/>
          </w:tcPr>
          <w:p w:rsidR="002A7C68" w:rsidRPr="00AF2A90" w:rsidRDefault="002A7C68" w:rsidP="00AD4F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330C93">
              <w:rPr>
                <w:rFonts w:ascii="Times New Roman" w:hAnsi="Times New Roman" w:cs="Times New Roman"/>
                <w:sz w:val="24"/>
                <w:szCs w:val="24"/>
              </w:rPr>
              <w:t>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prosta</w:t>
            </w:r>
          </w:p>
          <w:p w:rsidR="002A7C68" w:rsidRDefault="002A7C68" w:rsidP="00AD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szatni</w:t>
            </w:r>
          </w:p>
          <w:p w:rsidR="002A7C68" w:rsidRPr="00A44F99" w:rsidRDefault="002A7C68" w:rsidP="00AD4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z sześcioma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przegrodami</w:t>
            </w:r>
          </w:p>
        </w:tc>
        <w:tc>
          <w:tcPr>
            <w:tcW w:w="709" w:type="dxa"/>
          </w:tcPr>
          <w:p w:rsidR="002A7C68" w:rsidRPr="00850A70" w:rsidRDefault="002A7C68" w:rsidP="00AD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10EC1" w:rsidRDefault="00510EC1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Wysokość: 130 cm, </w:t>
            </w:r>
          </w:p>
          <w:p w:rsidR="00510EC1" w:rsidRPr="00AF2A90" w:rsidRDefault="00510EC1" w:rsidP="00AD4F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długość – 150 cm,</w:t>
            </w:r>
            <w:r w:rsidR="00145408"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510EC1" w:rsidRDefault="00510EC1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– 50 cm,</w:t>
            </w:r>
          </w:p>
          <w:p w:rsidR="00145408" w:rsidRDefault="00145408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330C93">
              <w:rPr>
                <w:rFonts w:ascii="Times New Roman" w:hAnsi="Times New Roman" w:cs="Times New Roman"/>
                <w:sz w:val="20"/>
                <w:szCs w:val="20"/>
              </w:rPr>
              <w:t xml:space="preserve">olor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buk, z niebieskim obrzeżem.</w:t>
            </w:r>
          </w:p>
          <w:p w:rsidR="00145408" w:rsidRDefault="00145408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Wyposażone w półeczkę (na 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worki) oraz półkę ażurową na buty.</w:t>
            </w:r>
          </w:p>
          <w:p w:rsidR="002A7C68" w:rsidRPr="00330C93" w:rsidRDefault="00145408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każdej przegródce podwójny wieszak.</w:t>
            </w:r>
          </w:p>
        </w:tc>
      </w:tr>
      <w:tr w:rsidR="002A7C68" w:rsidRPr="00275D0C" w:rsidTr="00145408">
        <w:tc>
          <w:tcPr>
            <w:tcW w:w="771" w:type="dxa"/>
          </w:tcPr>
          <w:p w:rsidR="002A7C68" w:rsidRDefault="002A7C68" w:rsidP="00AD4FB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889" w:type="dxa"/>
          </w:tcPr>
          <w:p w:rsidR="002A7C68" w:rsidRDefault="002A7C68" w:rsidP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</w:t>
            </w:r>
            <w:r w:rsidR="00330C93">
              <w:rPr>
                <w:rFonts w:ascii="Times New Roman" w:hAnsi="Times New Roman" w:cs="Times New Roman"/>
                <w:sz w:val="24"/>
                <w:szCs w:val="24"/>
              </w:rPr>
              <w:t>tnia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prosta</w:t>
            </w:r>
          </w:p>
          <w:p w:rsidR="002A7C68" w:rsidRDefault="002A7C68" w:rsidP="002A7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szatni</w:t>
            </w:r>
          </w:p>
          <w:p w:rsidR="002A7C68" w:rsidRDefault="002A7C68" w:rsidP="0033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 </w:t>
            </w:r>
            <w:r w:rsidR="00330C93"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pięcioma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przegrodami</w:t>
            </w:r>
          </w:p>
        </w:tc>
        <w:tc>
          <w:tcPr>
            <w:tcW w:w="709" w:type="dxa"/>
          </w:tcPr>
          <w:p w:rsidR="002A7C68" w:rsidRDefault="002A7C68" w:rsidP="00AD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Wysokość: 130 cm, </w:t>
            </w:r>
          </w:p>
          <w:p w:rsidR="00145408" w:rsidRPr="00AF2A90" w:rsidRDefault="00145408" w:rsidP="0014540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długość – </w:t>
            </w:r>
            <w:r w:rsidR="00AF2A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F2A90"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proporcjonalnie do poz.1.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– 50 cm,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buk, z niebieskim obrzeżem.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Wyposażone w półeczkę (na 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worki) oraz półkę ażurową na buty.</w:t>
            </w:r>
          </w:p>
          <w:p w:rsidR="002A7C68" w:rsidRPr="00330C93" w:rsidRDefault="00145408" w:rsidP="00AF2A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każdej przegródce podwójny wieszak.</w:t>
            </w:r>
            <w:r w:rsidR="00AF2A90">
              <w:rPr>
                <w:rFonts w:ascii="Times New Roman" w:hAnsi="Times New Roman" w:cs="Times New Roman"/>
                <w:sz w:val="20"/>
                <w:szCs w:val="20"/>
              </w:rPr>
              <w:br/>
              <w:t>Wskazane aby boki były zaokrąglone.</w:t>
            </w:r>
          </w:p>
        </w:tc>
      </w:tr>
      <w:tr w:rsidR="00330C93" w:rsidRPr="00275D0C" w:rsidTr="00145408">
        <w:tc>
          <w:tcPr>
            <w:tcW w:w="771" w:type="dxa"/>
          </w:tcPr>
          <w:p w:rsidR="00330C93" w:rsidRDefault="00330C93" w:rsidP="00AD4FB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889" w:type="dxa"/>
          </w:tcPr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Szatnia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rogowa</w:t>
            </w:r>
          </w:p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szatni</w:t>
            </w:r>
          </w:p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z pięcioma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przegrodami</w:t>
            </w:r>
          </w:p>
        </w:tc>
        <w:tc>
          <w:tcPr>
            <w:tcW w:w="709" w:type="dxa"/>
          </w:tcPr>
          <w:p w:rsidR="00330C93" w:rsidRDefault="00A438B3" w:rsidP="00AD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0C93" w:rsidRPr="00850A70" w:rsidRDefault="00330C93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C93" w:rsidRPr="00850A70" w:rsidRDefault="00330C93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Wysokość: 130 cm, 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– </w:t>
            </w:r>
            <w:r w:rsidR="00AF2A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F2A90"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proporcjonalnie do poz.1.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– 50 cm,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buk, z niebieskim obrzeżem.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Wyposażone w półeczkę (na 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worki) oraz półkę ażurową na buty.</w:t>
            </w:r>
          </w:p>
          <w:p w:rsidR="00330C93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każdej przegródce podwójny wieszak.</w:t>
            </w:r>
          </w:p>
          <w:p w:rsidR="00AF2A90" w:rsidRPr="00330C93" w:rsidRDefault="00AF2A90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Wskazane aby boki były zaokrąglone.</w:t>
            </w:r>
          </w:p>
        </w:tc>
      </w:tr>
      <w:tr w:rsidR="00330C93" w:rsidRPr="00275D0C" w:rsidTr="00145408">
        <w:tc>
          <w:tcPr>
            <w:tcW w:w="771" w:type="dxa"/>
          </w:tcPr>
          <w:p w:rsidR="00330C93" w:rsidRDefault="00330C93" w:rsidP="00AD4FB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889" w:type="dxa"/>
          </w:tcPr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Szatnia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rogowa</w:t>
            </w:r>
          </w:p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szatni</w:t>
            </w:r>
          </w:p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z trzema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przegrodami</w:t>
            </w:r>
          </w:p>
        </w:tc>
        <w:tc>
          <w:tcPr>
            <w:tcW w:w="709" w:type="dxa"/>
          </w:tcPr>
          <w:p w:rsidR="00330C93" w:rsidRDefault="00A438B3" w:rsidP="00AD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30C93" w:rsidRPr="00850A70" w:rsidRDefault="00330C93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0C93" w:rsidRPr="00850A70" w:rsidRDefault="00330C93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Wysokość: 130 cm, 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– </w:t>
            </w:r>
            <w:r w:rsidR="00AF2A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F2A90"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proporcjonalnie do poz.1.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– 50 cm,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buk, z niebieskim obrzeżem.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Wyposażone w półeczkę (na 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worki) oraz półkę ażurową na buty.</w:t>
            </w:r>
          </w:p>
          <w:p w:rsidR="00330C93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każdej przegródce podwójny wieszak.</w:t>
            </w:r>
          </w:p>
          <w:p w:rsidR="00AF2A90" w:rsidRPr="00330C93" w:rsidRDefault="00AF2A90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Wskazane aby boki były zaokrąglone.</w:t>
            </w:r>
          </w:p>
        </w:tc>
      </w:tr>
      <w:tr w:rsidR="002A7C68" w:rsidRPr="00275D0C" w:rsidTr="00145408">
        <w:tc>
          <w:tcPr>
            <w:tcW w:w="771" w:type="dxa"/>
          </w:tcPr>
          <w:p w:rsidR="002A7C68" w:rsidRDefault="00145408" w:rsidP="00AD4FBF">
            <w:pPr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2A7C6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89" w:type="dxa"/>
          </w:tcPr>
          <w:p w:rsidR="00330C93" w:rsidRPr="00AF2A90" w:rsidRDefault="00330C93" w:rsidP="0033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Szatnia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narożna</w:t>
            </w:r>
          </w:p>
          <w:p w:rsidR="00330C93" w:rsidRDefault="00330C93" w:rsidP="00330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szatni</w:t>
            </w:r>
          </w:p>
          <w:p w:rsidR="002A7C68" w:rsidRDefault="00330C93" w:rsidP="00330C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</w:t>
            </w:r>
            <w:r w:rsidRPr="00AF2A90">
              <w:rPr>
                <w:rFonts w:ascii="Times New Roman" w:hAnsi="Times New Roman" w:cs="Times New Roman"/>
                <w:b/>
                <w:sz w:val="24"/>
                <w:szCs w:val="24"/>
              </w:rPr>
              <w:t>dwiem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przegrodami</w:t>
            </w:r>
          </w:p>
        </w:tc>
        <w:tc>
          <w:tcPr>
            <w:tcW w:w="709" w:type="dxa"/>
          </w:tcPr>
          <w:p w:rsidR="002A7C68" w:rsidRDefault="002A7C68" w:rsidP="00AD4F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7C68" w:rsidRPr="00850A70" w:rsidRDefault="002A7C68" w:rsidP="00AD4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Wysokość: 130 cm, 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długość – </w:t>
            </w:r>
            <w:r w:rsidR="00AF2A90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AF2A90" w:rsidRPr="00AF2A90">
              <w:rPr>
                <w:rFonts w:ascii="Times New Roman" w:hAnsi="Times New Roman" w:cs="Times New Roman"/>
                <w:b/>
                <w:sz w:val="20"/>
                <w:szCs w:val="20"/>
              </w:rPr>
              <w:t>proporcjonalnie do poz.1.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głębokość – 50 cm,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buk, z niebieskim obrzeżem.</w:t>
            </w:r>
          </w:p>
          <w:p w:rsidR="0014540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Wyposażone w półeczkę (na ubrania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i worki) oraz półkę ażurową na buty.</w:t>
            </w:r>
          </w:p>
          <w:p w:rsidR="002A7C68" w:rsidRDefault="00145408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każdej przegródce podwójny wieszak.</w:t>
            </w:r>
          </w:p>
          <w:p w:rsidR="00AF2A90" w:rsidRPr="00330C93" w:rsidRDefault="00AF2A90" w:rsidP="001454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Wskazane aby boki były zaokrąglone.</w:t>
            </w:r>
          </w:p>
        </w:tc>
      </w:tr>
      <w:tr w:rsidR="002A7C68" w:rsidRPr="00275D0C" w:rsidTr="00AF2A90">
        <w:trPr>
          <w:trHeight w:val="396"/>
        </w:trPr>
        <w:tc>
          <w:tcPr>
            <w:tcW w:w="5637" w:type="dxa"/>
            <w:gridSpan w:val="5"/>
          </w:tcPr>
          <w:p w:rsidR="002A7C68" w:rsidRPr="002A7C68" w:rsidRDefault="002A7C6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w</w:t>
            </w:r>
            <w:r w:rsidRPr="00A44F99">
              <w:rPr>
                <w:rFonts w:ascii="Times New Roman" w:hAnsi="Times New Roman" w:cs="Times New Roman"/>
                <w:sz w:val="24"/>
                <w:szCs w:val="24"/>
              </w:rPr>
              <w:t xml:space="preserve">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r w:rsidR="00AF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BA">
              <w:rPr>
                <w:rFonts w:ascii="Times New Roman" w:hAnsi="Times New Roman" w:cs="Times New Roman"/>
                <w:sz w:val="24"/>
                <w:szCs w:val="24"/>
              </w:rPr>
              <w:t xml:space="preserve">szatni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netto)</w:t>
            </w:r>
          </w:p>
        </w:tc>
        <w:tc>
          <w:tcPr>
            <w:tcW w:w="3543" w:type="dxa"/>
          </w:tcPr>
          <w:p w:rsidR="002A7C68" w:rsidRPr="00275D0C" w:rsidRDefault="002A7C68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7C68" w:rsidRPr="00275D0C" w:rsidTr="00AF2A90">
        <w:trPr>
          <w:trHeight w:val="416"/>
        </w:trPr>
        <w:tc>
          <w:tcPr>
            <w:tcW w:w="5637" w:type="dxa"/>
            <w:gridSpan w:val="5"/>
          </w:tcPr>
          <w:p w:rsidR="002A7C68" w:rsidRDefault="002A7C68" w:rsidP="00AF2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 - w</w:t>
            </w:r>
            <w:r w:rsidRPr="00A44F99">
              <w:rPr>
                <w:rFonts w:ascii="Times New Roman" w:hAnsi="Times New Roman" w:cs="Times New Roman"/>
                <w:sz w:val="24"/>
                <w:szCs w:val="24"/>
              </w:rPr>
              <w:t xml:space="preserve">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zamówienia</w:t>
            </w:r>
            <w:r w:rsidR="00AF2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33BA">
              <w:rPr>
                <w:rFonts w:ascii="Times New Roman" w:hAnsi="Times New Roman" w:cs="Times New Roman"/>
                <w:sz w:val="24"/>
                <w:szCs w:val="24"/>
              </w:rPr>
              <w:t xml:space="preserve">szatni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(cena brutto)</w:t>
            </w:r>
          </w:p>
        </w:tc>
        <w:tc>
          <w:tcPr>
            <w:tcW w:w="3543" w:type="dxa"/>
          </w:tcPr>
          <w:p w:rsidR="002A7C68" w:rsidRPr="00275D0C" w:rsidRDefault="002A7C68" w:rsidP="00AD4F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633BA" w:rsidRPr="00D633BA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633BA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netto całego zapytania cenowego/ofertowego ……………………………………………. zł</w:t>
      </w:r>
    </w:p>
    <w:p w:rsidR="00D633BA" w:rsidRDefault="00D633BA" w:rsidP="00D633BA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Wartość brutto całego zapytania cenowego/ofertowego …………………………………………. zł</w:t>
      </w:r>
    </w:p>
    <w:p w:rsidR="00D633BA" w:rsidRPr="00D633BA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2A7C68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</w:rPr>
      </w:pPr>
      <w:r w:rsidRPr="00D633BA">
        <w:rPr>
          <w:rFonts w:ascii="Times New Roman" w:hAnsi="Times New Roman" w:cs="Times New Roman"/>
          <w:i/>
          <w:u w:val="single"/>
        </w:rPr>
        <w:t>Uwaga:</w:t>
      </w:r>
      <w:r w:rsidR="00CC6761">
        <w:rPr>
          <w:rFonts w:ascii="Times New Roman" w:hAnsi="Times New Roman" w:cs="Times New Roman"/>
        </w:rPr>
        <w:t xml:space="preserve"> </w:t>
      </w:r>
      <w:r w:rsidRPr="00D633BA">
        <w:rPr>
          <w:rFonts w:ascii="Times New Roman" w:hAnsi="Times New Roman" w:cs="Times New Roman"/>
        </w:rPr>
        <w:t>Przy składaniu zamówienia na szatnię do Przedszkola</w:t>
      </w:r>
      <w:r>
        <w:rPr>
          <w:rFonts w:ascii="Times New Roman" w:hAnsi="Times New Roman" w:cs="Times New Roman"/>
        </w:rPr>
        <w:t>,</w:t>
      </w:r>
      <w:r w:rsidRPr="00D633BA">
        <w:rPr>
          <w:rFonts w:ascii="Times New Roman" w:hAnsi="Times New Roman" w:cs="Times New Roman"/>
        </w:rPr>
        <w:t xml:space="preserve"> ilość poszczególnych elementów szatni zostan</w:t>
      </w:r>
      <w:r w:rsidR="00CC6761">
        <w:rPr>
          <w:rFonts w:ascii="Times New Roman" w:hAnsi="Times New Roman" w:cs="Times New Roman"/>
        </w:rPr>
        <w:t>ie odpowiednio powiększona (w/</w:t>
      </w:r>
      <w:r w:rsidRPr="00D633BA">
        <w:rPr>
          <w:rFonts w:ascii="Times New Roman" w:hAnsi="Times New Roman" w:cs="Times New Roman"/>
        </w:rPr>
        <w:t>g potrzeb</w:t>
      </w:r>
      <w:r w:rsidR="00CC6761">
        <w:rPr>
          <w:rFonts w:ascii="Times New Roman" w:hAnsi="Times New Roman" w:cs="Times New Roman"/>
        </w:rPr>
        <w:t xml:space="preserve"> nowego oddziału przedszkolnego - około 27 dzieci)</w:t>
      </w:r>
      <w:r w:rsidRPr="00D633BA">
        <w:rPr>
          <w:rFonts w:ascii="Times New Roman" w:hAnsi="Times New Roman" w:cs="Times New Roman"/>
        </w:rPr>
        <w:t>.</w:t>
      </w:r>
    </w:p>
    <w:p w:rsidR="00D633BA" w:rsidRPr="00D633BA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A7C68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Dopuszcza się realizację</w:t>
      </w:r>
      <w:r w:rsidR="00AF2A90">
        <w:rPr>
          <w:rFonts w:ascii="Times New Roman" w:hAnsi="Times New Roman" w:cs="Times New Roman"/>
          <w:b/>
        </w:rPr>
        <w:t xml:space="preserve"> zamówienia w częściach</w:t>
      </w:r>
      <w:r>
        <w:rPr>
          <w:rFonts w:ascii="Times New Roman" w:hAnsi="Times New Roman" w:cs="Times New Roman"/>
          <w:b/>
        </w:rPr>
        <w:t>:</w:t>
      </w:r>
    </w:p>
    <w:p w:rsidR="00D633BA" w:rsidRPr="0013224B" w:rsidRDefault="00D633BA" w:rsidP="00D633B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13224B">
        <w:rPr>
          <w:rFonts w:ascii="Times New Roman" w:hAnsi="Times New Roman" w:cs="Times New Roman"/>
          <w:b/>
        </w:rPr>
        <w:t>Część I – Stoliki prostokątne i krzesełka</w:t>
      </w:r>
      <w:r>
        <w:rPr>
          <w:rFonts w:ascii="Times New Roman" w:hAnsi="Times New Roman" w:cs="Times New Roman"/>
          <w:b/>
        </w:rPr>
        <w:t xml:space="preserve"> – Przedszkole;</w:t>
      </w:r>
    </w:p>
    <w:p w:rsidR="00AF2A90" w:rsidRDefault="00D633BA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2A7C68">
        <w:rPr>
          <w:rFonts w:ascii="Times New Roman" w:hAnsi="Times New Roman" w:cs="Times New Roman"/>
          <w:b/>
        </w:rPr>
        <w:t>Część II - Sza</w:t>
      </w:r>
      <w:r>
        <w:rPr>
          <w:rFonts w:ascii="Times New Roman" w:hAnsi="Times New Roman" w:cs="Times New Roman"/>
          <w:b/>
        </w:rPr>
        <w:t>tnia–</w:t>
      </w:r>
      <w:r w:rsidRPr="002A7C68">
        <w:rPr>
          <w:rFonts w:ascii="Times New Roman" w:hAnsi="Times New Roman" w:cs="Times New Roman"/>
          <w:b/>
        </w:rPr>
        <w:t xml:space="preserve"> Przedszkole</w:t>
      </w:r>
    </w:p>
    <w:p w:rsidR="00990AD5" w:rsidRPr="00A66C2B" w:rsidRDefault="00990AD5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lastRenderedPageBreak/>
        <w:t xml:space="preserve">Termin realizacji zamówienia do </w:t>
      </w:r>
      <w:r w:rsidR="00350477">
        <w:rPr>
          <w:rFonts w:ascii="Times New Roman" w:hAnsi="Times New Roman" w:cs="Times New Roman"/>
        </w:rPr>
        <w:t>2</w:t>
      </w:r>
      <w:r w:rsidR="0010259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</w:t>
      </w:r>
      <w:r w:rsidR="003504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A66C2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66C2B">
        <w:rPr>
          <w:rFonts w:ascii="Times New Roman" w:hAnsi="Times New Roman" w:cs="Times New Roman"/>
        </w:rPr>
        <w:t xml:space="preserve"> r.</w:t>
      </w:r>
    </w:p>
    <w:p w:rsidR="00990AD5" w:rsidRPr="00A66C2B" w:rsidRDefault="00990AD5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 xml:space="preserve">Na oferty czekamy do </w:t>
      </w:r>
      <w:r w:rsidR="00350477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.0</w:t>
      </w:r>
      <w:r w:rsidR="00350477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r w:rsidRPr="00A66C2B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6</w:t>
      </w:r>
      <w:r w:rsidRPr="00A66C2B">
        <w:rPr>
          <w:rFonts w:ascii="Times New Roman" w:hAnsi="Times New Roman" w:cs="Times New Roman"/>
        </w:rPr>
        <w:t xml:space="preserve"> r. do godziny 1</w:t>
      </w:r>
      <w:r w:rsidR="00350477">
        <w:rPr>
          <w:rFonts w:ascii="Times New Roman" w:hAnsi="Times New Roman" w:cs="Times New Roman"/>
        </w:rPr>
        <w:t>2</w:t>
      </w:r>
      <w:r w:rsidRPr="00A66C2B">
        <w:rPr>
          <w:rFonts w:ascii="Times New Roman" w:hAnsi="Times New Roman" w:cs="Times New Roman"/>
        </w:rPr>
        <w:t>.00.</w:t>
      </w:r>
    </w:p>
    <w:p w:rsidR="00990AD5" w:rsidRPr="00A66C2B" w:rsidRDefault="00990AD5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A66C2B">
        <w:rPr>
          <w:rFonts w:ascii="Times New Roman" w:hAnsi="Times New Roman" w:cs="Times New Roman"/>
          <w:b/>
        </w:rPr>
        <w:t>W cenie zmówienia należy ująć koszt transportu.</w:t>
      </w:r>
    </w:p>
    <w:p w:rsidR="00990AD5" w:rsidRDefault="00990AD5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zobowiązuje</w:t>
      </w:r>
      <w:r w:rsidRPr="00A66C2B">
        <w:rPr>
          <w:rFonts w:ascii="Times New Roman" w:hAnsi="Times New Roman" w:cs="Times New Roman"/>
        </w:rPr>
        <w:t xml:space="preserve"> się do zachowania terminu realizacji zamówienia.</w:t>
      </w:r>
    </w:p>
    <w:p w:rsidR="00990AD5" w:rsidRPr="00A66C2B" w:rsidRDefault="00990AD5" w:rsidP="00990AD5">
      <w:pPr>
        <w:tabs>
          <w:tab w:val="left" w:pos="4253"/>
        </w:tabs>
        <w:spacing w:line="276" w:lineRule="auto"/>
        <w:jc w:val="both"/>
        <w:rPr>
          <w:rFonts w:ascii="Times New Roman" w:hAnsi="Times New Roman" w:cs="Times New Roman"/>
        </w:rPr>
      </w:pPr>
    </w:p>
    <w:p w:rsidR="00990AD5" w:rsidRPr="00A66C2B" w:rsidRDefault="00990AD5" w:rsidP="00990AD5">
      <w:pPr>
        <w:tabs>
          <w:tab w:val="left" w:pos="4253"/>
        </w:tabs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A66C2B">
        <w:rPr>
          <w:rFonts w:ascii="Times New Roman" w:hAnsi="Times New Roman" w:cs="Times New Roman"/>
        </w:rPr>
        <w:t>Dyrektor Zespołu Szkół</w:t>
      </w:r>
    </w:p>
    <w:p w:rsidR="00990AD5" w:rsidRPr="00A66C2B" w:rsidRDefault="00990AD5" w:rsidP="00990AD5">
      <w:pPr>
        <w:tabs>
          <w:tab w:val="left" w:pos="4253"/>
        </w:tabs>
        <w:ind w:left="4956"/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</w:t>
      </w:r>
      <w:r w:rsidRPr="00A66C2B">
        <w:rPr>
          <w:rFonts w:ascii="Times New Roman" w:hAnsi="Times New Roman" w:cs="Times New Roman"/>
        </w:rPr>
        <w:t xml:space="preserve">   im. Ks. Jerzego Popiełuszki</w:t>
      </w:r>
    </w:p>
    <w:p w:rsidR="00990AD5" w:rsidRPr="00A66C2B" w:rsidRDefault="00990AD5" w:rsidP="00990AD5">
      <w:pPr>
        <w:tabs>
          <w:tab w:val="left" w:pos="4253"/>
        </w:tabs>
        <w:ind w:left="4956"/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</w:t>
      </w:r>
      <w:r w:rsidRPr="00A66C2B">
        <w:rPr>
          <w:rFonts w:ascii="Times New Roman" w:hAnsi="Times New Roman" w:cs="Times New Roman"/>
        </w:rPr>
        <w:t xml:space="preserve">   w Juchnowcu Górnym</w:t>
      </w:r>
    </w:p>
    <w:p w:rsidR="00990AD5" w:rsidRDefault="00990AD5" w:rsidP="00990AD5">
      <w:pPr>
        <w:tabs>
          <w:tab w:val="left" w:pos="4253"/>
        </w:tabs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A66C2B">
        <w:rPr>
          <w:rFonts w:ascii="Times New Roman" w:hAnsi="Times New Roman" w:cs="Times New Roman"/>
        </w:rPr>
        <w:t xml:space="preserve">   </w:t>
      </w:r>
    </w:p>
    <w:p w:rsidR="00990AD5" w:rsidRPr="00A66C2B" w:rsidRDefault="00990AD5" w:rsidP="00990AD5">
      <w:pPr>
        <w:tabs>
          <w:tab w:val="left" w:pos="4253"/>
        </w:tabs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A66C2B">
        <w:rPr>
          <w:rFonts w:ascii="Times New Roman" w:hAnsi="Times New Roman" w:cs="Times New Roman"/>
        </w:rPr>
        <w:t>Barbara Klimaszewska</w:t>
      </w:r>
    </w:p>
    <w:p w:rsidR="00990AD5" w:rsidRPr="00A66C2B" w:rsidRDefault="00990AD5" w:rsidP="00990AD5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 xml:space="preserve">…………………………………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A66C2B">
        <w:rPr>
          <w:rFonts w:ascii="Times New Roman" w:hAnsi="Times New Roman" w:cs="Times New Roman"/>
        </w:rPr>
        <w:t xml:space="preserve">      ………………………………… </w:t>
      </w:r>
    </w:p>
    <w:p w:rsidR="00990AD5" w:rsidRPr="00A66C2B" w:rsidRDefault="00990AD5" w:rsidP="00990AD5">
      <w:pPr>
        <w:tabs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6C2B">
        <w:rPr>
          <w:rFonts w:ascii="Times New Roman" w:hAnsi="Times New Roman" w:cs="Times New Roman"/>
          <w:sz w:val="20"/>
          <w:szCs w:val="20"/>
        </w:rPr>
        <w:t xml:space="preserve">              (pieczęć oferenta)                     </w:t>
      </w:r>
    </w:p>
    <w:p w:rsidR="00990AD5" w:rsidRPr="00A66C2B" w:rsidRDefault="00990AD5" w:rsidP="00990AD5">
      <w:pPr>
        <w:tabs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990AD5" w:rsidRPr="00A66C2B" w:rsidRDefault="00990AD5" w:rsidP="00990AD5">
      <w:pPr>
        <w:tabs>
          <w:tab w:val="left" w:pos="4253"/>
        </w:tabs>
        <w:jc w:val="both"/>
        <w:rPr>
          <w:rFonts w:ascii="Times New Roman" w:hAnsi="Times New Roman" w:cs="Times New Roman"/>
        </w:rPr>
      </w:pPr>
      <w:r w:rsidRPr="00A66C2B">
        <w:rPr>
          <w:rFonts w:ascii="Times New Roman" w:hAnsi="Times New Roman" w:cs="Times New Roman"/>
        </w:rPr>
        <w:t>....................................................</w:t>
      </w:r>
    </w:p>
    <w:p w:rsidR="00990AD5" w:rsidRPr="00A66C2B" w:rsidRDefault="00990AD5" w:rsidP="00990AD5">
      <w:pPr>
        <w:tabs>
          <w:tab w:val="left" w:pos="4253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A66C2B">
        <w:rPr>
          <w:rFonts w:ascii="Times New Roman" w:hAnsi="Times New Roman" w:cs="Times New Roman"/>
        </w:rPr>
        <w:t xml:space="preserve">                </w:t>
      </w:r>
      <w:r w:rsidRPr="00A66C2B">
        <w:rPr>
          <w:rFonts w:ascii="Times New Roman" w:hAnsi="Times New Roman" w:cs="Times New Roman"/>
          <w:sz w:val="20"/>
          <w:szCs w:val="20"/>
        </w:rPr>
        <w:t>(data, podpis)</w:t>
      </w:r>
    </w:p>
    <w:p w:rsidR="005B593A" w:rsidRDefault="00675432"/>
    <w:sectPr w:rsidR="005B593A" w:rsidSect="00E40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E94"/>
    <w:multiLevelType w:val="hybridMultilevel"/>
    <w:tmpl w:val="0AD85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1116E"/>
    <w:multiLevelType w:val="hybridMultilevel"/>
    <w:tmpl w:val="ACF24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A26023"/>
    <w:multiLevelType w:val="hybridMultilevel"/>
    <w:tmpl w:val="D4BCB1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775"/>
    <w:rsid w:val="0010259F"/>
    <w:rsid w:val="0013224B"/>
    <w:rsid w:val="00145408"/>
    <w:rsid w:val="001644C8"/>
    <w:rsid w:val="0018583C"/>
    <w:rsid w:val="00294EB4"/>
    <w:rsid w:val="00297775"/>
    <w:rsid w:val="002A7C68"/>
    <w:rsid w:val="002B6A65"/>
    <w:rsid w:val="002D3BED"/>
    <w:rsid w:val="00330C93"/>
    <w:rsid w:val="00350477"/>
    <w:rsid w:val="00353EF0"/>
    <w:rsid w:val="003C0A34"/>
    <w:rsid w:val="004734C6"/>
    <w:rsid w:val="00485F7B"/>
    <w:rsid w:val="004D6C63"/>
    <w:rsid w:val="00510EC1"/>
    <w:rsid w:val="005C1CDD"/>
    <w:rsid w:val="00621AF8"/>
    <w:rsid w:val="006404B3"/>
    <w:rsid w:val="00654AAB"/>
    <w:rsid w:val="00675432"/>
    <w:rsid w:val="0070394E"/>
    <w:rsid w:val="00797BB4"/>
    <w:rsid w:val="007E2803"/>
    <w:rsid w:val="007F359C"/>
    <w:rsid w:val="00850A70"/>
    <w:rsid w:val="0089779E"/>
    <w:rsid w:val="008A0CCB"/>
    <w:rsid w:val="009757C6"/>
    <w:rsid w:val="00990AD5"/>
    <w:rsid w:val="009C538A"/>
    <w:rsid w:val="009E14F6"/>
    <w:rsid w:val="00A438B3"/>
    <w:rsid w:val="00AE51DF"/>
    <w:rsid w:val="00AF2A90"/>
    <w:rsid w:val="00B96B1A"/>
    <w:rsid w:val="00CC6761"/>
    <w:rsid w:val="00CF51D0"/>
    <w:rsid w:val="00D36ABF"/>
    <w:rsid w:val="00D633BA"/>
    <w:rsid w:val="00E2526A"/>
    <w:rsid w:val="00EB4402"/>
    <w:rsid w:val="00F1417D"/>
    <w:rsid w:val="00F2084C"/>
    <w:rsid w:val="00F2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4308A-201B-49A0-81B6-F900F740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0AD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90A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990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sj\Moje%20dokumenty\2016%20230%20ZAPOTRZEBOWANIE%20W%20SPRZ&#280;T,%20MATERIA&#321;Y%20I%20POMOCE%20BIUROWE%20-%20MA&#321;E%20ZAM&#211;WIENIA\230.%20.2016%20Zapyt.%20cenowe%20-%20WZ&#211;R%20_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230. .2016 Zapyt. cenowe - WZÓR _ SZABLON</Template>
  <TotalTime>0</TotalTime>
  <Pages>3</Pages>
  <Words>610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zsj</dc:creator>
  <cp:keywords/>
  <dc:description/>
  <cp:lastModifiedBy>wm</cp:lastModifiedBy>
  <cp:revision>2</cp:revision>
  <cp:lastPrinted>2016-08-02T13:32:00Z</cp:lastPrinted>
  <dcterms:created xsi:type="dcterms:W3CDTF">2016-08-02T14:35:00Z</dcterms:created>
  <dcterms:modified xsi:type="dcterms:W3CDTF">2016-08-02T14:35:00Z</dcterms:modified>
</cp:coreProperties>
</file>